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DD" w:rsidRPr="00E62DA9" w:rsidRDefault="00374CDD" w:rsidP="00D84965">
      <w:pPr>
        <w:ind w:left="567"/>
        <w:rPr>
          <w:rFonts w:ascii="Century Gothic" w:hAnsi="Century Gothic" w:cstheme="minorHAnsi"/>
          <w:b/>
        </w:rPr>
      </w:pPr>
      <w:r w:rsidRPr="00E62DA9">
        <w:rPr>
          <w:rFonts w:ascii="Century Gothic" w:hAnsi="Century Gothic" w:cstheme="minorHAnsi"/>
          <w:b/>
        </w:rPr>
        <w:t>Namensschild - Einlage</w:t>
      </w:r>
      <w:bookmarkStart w:id="0" w:name="_GoBack"/>
      <w:bookmarkEnd w:id="0"/>
    </w:p>
    <w:p w:rsidR="00374CDD" w:rsidRPr="00E62DA9" w:rsidRDefault="00374CDD" w:rsidP="00D84965">
      <w:pPr>
        <w:ind w:left="567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>7,4 x 3,9 cm</w:t>
      </w:r>
    </w:p>
    <w:p w:rsidR="000F1FF9" w:rsidRPr="00E62DA9" w:rsidRDefault="000F1FF9" w:rsidP="00D84965">
      <w:pPr>
        <w:ind w:left="567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  <w:noProof/>
        </w:rPr>
        <w:drawing>
          <wp:anchor distT="0" distB="0" distL="114300" distR="114300" simplePos="0" relativeHeight="251684352" behindDoc="0" locked="0" layoutInCell="1" allowOverlap="1" wp14:anchorId="67BB348D" wp14:editId="13DBF219">
            <wp:simplePos x="0" y="0"/>
            <wp:positionH relativeFrom="column">
              <wp:posOffset>2725420</wp:posOffset>
            </wp:positionH>
            <wp:positionV relativeFrom="paragraph">
              <wp:posOffset>191770</wp:posOffset>
            </wp:positionV>
            <wp:extent cx="551815" cy="551815"/>
            <wp:effectExtent l="0" t="0" r="635" b="0"/>
            <wp:wrapNone/>
            <wp:docPr id="1" name="Bild 30" descr="MC9004347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43478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CDD" w:rsidRPr="00E62DA9" w:rsidRDefault="00F9692D" w:rsidP="00D84965">
      <w:pPr>
        <w:ind w:left="567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  <w:noProof/>
        </w:rPr>
        <w:drawing>
          <wp:anchor distT="0" distB="0" distL="114300" distR="114300" simplePos="0" relativeHeight="251687424" behindDoc="1" locked="0" layoutInCell="1" allowOverlap="1" wp14:anchorId="77E359A2" wp14:editId="67F290AA">
            <wp:simplePos x="0" y="0"/>
            <wp:positionH relativeFrom="column">
              <wp:posOffset>191770</wp:posOffset>
            </wp:positionH>
            <wp:positionV relativeFrom="paragraph">
              <wp:posOffset>266700</wp:posOffset>
            </wp:positionV>
            <wp:extent cx="832485" cy="666115"/>
            <wp:effectExtent l="0" t="0" r="5715" b="635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DA9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FA4AA7D" wp14:editId="4B2D6A5B">
                <wp:simplePos x="0" y="0"/>
                <wp:positionH relativeFrom="column">
                  <wp:posOffset>124460</wp:posOffset>
                </wp:positionH>
                <wp:positionV relativeFrom="paragraph">
                  <wp:posOffset>219075</wp:posOffset>
                </wp:positionV>
                <wp:extent cx="2533015" cy="1306195"/>
                <wp:effectExtent l="5080" t="48260" r="33655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18221404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0AB3" id="Rectangle 11" o:spid="_x0000_s1026" style="position:absolute;margin-left:9.8pt;margin-top:17.25pt;width:199.45pt;height:102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" filled="f" strokecolor="silver">
                <v:shadow on="t" offset=",-3pt"/>
              </v:rect>
            </w:pict>
          </mc:Fallback>
        </mc:AlternateContent>
      </w:r>
      <w:r w:rsidRPr="00E62DA9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5602F2" wp14:editId="06BBC83F">
                <wp:simplePos x="0" y="0"/>
                <wp:positionH relativeFrom="column">
                  <wp:posOffset>71120</wp:posOffset>
                </wp:positionH>
                <wp:positionV relativeFrom="paragraph">
                  <wp:posOffset>151130</wp:posOffset>
                </wp:positionV>
                <wp:extent cx="2663825" cy="1403985"/>
                <wp:effectExtent l="8890" t="889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8DF7B" id="Rectangle 3" o:spid="_x0000_s1026" style="position:absolute;margin-left:5.6pt;margin-top:11.9pt;width:209.75pt;height:110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" filled="f" strokecolor="silver"/>
            </w:pict>
          </mc:Fallback>
        </mc:AlternateContent>
      </w:r>
    </w:p>
    <w:p w:rsidR="00374CDD" w:rsidRPr="00E62DA9" w:rsidRDefault="00374CDD" w:rsidP="00D84965">
      <w:pPr>
        <w:ind w:left="567"/>
        <w:rPr>
          <w:rFonts w:ascii="Century Gothic" w:hAnsi="Century Gothic" w:cstheme="minorHAnsi"/>
        </w:rPr>
      </w:pPr>
    </w:p>
    <w:p w:rsidR="00374CDD" w:rsidRPr="00E62DA9" w:rsidRDefault="00F9692D" w:rsidP="00D84965">
      <w:pPr>
        <w:ind w:left="567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FDD38E" wp14:editId="60A9D10A">
                <wp:simplePos x="0" y="0"/>
                <wp:positionH relativeFrom="column">
                  <wp:posOffset>504825</wp:posOffset>
                </wp:positionH>
                <wp:positionV relativeFrom="paragraph">
                  <wp:posOffset>57785</wp:posOffset>
                </wp:positionV>
                <wp:extent cx="2152650" cy="841375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DD" w:rsidRPr="00F9692D" w:rsidRDefault="00374CDD" w:rsidP="00374CDD">
                            <w:pPr>
                              <w:spacing w:line="240" w:lineRule="auto"/>
                              <w:jc w:val="center"/>
                              <w:rPr>
                                <w:rFonts w:eastAsia="Calibri" w:cstheme="minorHAnsi"/>
                                <w:sz w:val="40"/>
                                <w:szCs w:val="40"/>
                              </w:rPr>
                            </w:pPr>
                            <w:r w:rsidRPr="00F9692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Maximilian</w:t>
                            </w:r>
                            <w:r w:rsidRPr="00F9692D">
                              <w:rPr>
                                <w:rFonts w:eastAsia="Calibri" w:cstheme="minorHAnsi"/>
                                <w:sz w:val="40"/>
                                <w:szCs w:val="40"/>
                              </w:rPr>
                              <w:br/>
                            </w:r>
                            <w:r w:rsidRPr="00F9692D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DD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4.55pt;width:169.5pt;height:66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j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" filled="f" stroked="f">
                <v:textbox>
                  <w:txbxContent>
                    <w:p w:rsidR="00374CDD" w:rsidRPr="00F9692D" w:rsidRDefault="00374CDD" w:rsidP="00374CDD">
                      <w:pPr>
                        <w:spacing w:line="240" w:lineRule="auto"/>
                        <w:jc w:val="center"/>
                        <w:rPr>
                          <w:rFonts w:eastAsia="Calibri" w:cstheme="minorHAnsi"/>
                          <w:sz w:val="40"/>
                          <w:szCs w:val="40"/>
                        </w:rPr>
                      </w:pPr>
                      <w:r w:rsidRPr="00F9692D">
                        <w:rPr>
                          <w:rFonts w:cstheme="minorHAnsi"/>
                          <w:sz w:val="40"/>
                          <w:szCs w:val="40"/>
                        </w:rPr>
                        <w:t>Maximilian</w:t>
                      </w:r>
                      <w:r w:rsidRPr="00F9692D">
                        <w:rPr>
                          <w:rFonts w:eastAsia="Calibri" w:cstheme="minorHAnsi"/>
                          <w:sz w:val="40"/>
                          <w:szCs w:val="40"/>
                        </w:rPr>
                        <w:br/>
                      </w:r>
                      <w:r w:rsidRPr="00F9692D">
                        <w:rPr>
                          <w:rFonts w:cstheme="minorHAnsi"/>
                          <w:sz w:val="40"/>
                          <w:szCs w:val="40"/>
                        </w:rPr>
                        <w:t>MUSTERMANN</w:t>
                      </w:r>
                    </w:p>
                  </w:txbxContent>
                </v:textbox>
              </v:shape>
            </w:pict>
          </mc:Fallback>
        </mc:AlternateContent>
      </w:r>
    </w:p>
    <w:p w:rsidR="00374CDD" w:rsidRPr="00E62DA9" w:rsidRDefault="00374CDD" w:rsidP="00D84965">
      <w:pPr>
        <w:ind w:left="567" w:firstLine="708"/>
        <w:rPr>
          <w:rFonts w:ascii="Century Gothic" w:hAnsi="Century Gothic" w:cstheme="minorHAnsi"/>
        </w:rPr>
      </w:pPr>
    </w:p>
    <w:p w:rsidR="00374CDD" w:rsidRPr="00E62DA9" w:rsidRDefault="00374CDD" w:rsidP="00D84965">
      <w:pPr>
        <w:ind w:left="567"/>
        <w:rPr>
          <w:rFonts w:ascii="Century Gothic" w:hAnsi="Century Gothic" w:cstheme="minorHAnsi"/>
          <w:b/>
        </w:rPr>
      </w:pPr>
    </w:p>
    <w:p w:rsidR="000F1FF9" w:rsidRPr="00E62DA9" w:rsidRDefault="000F1FF9" w:rsidP="00D84965">
      <w:pPr>
        <w:ind w:left="567"/>
        <w:rPr>
          <w:rFonts w:ascii="Century Gothic" w:hAnsi="Century Gothic" w:cstheme="minorHAnsi"/>
        </w:rPr>
      </w:pPr>
    </w:p>
    <w:p w:rsidR="000F1FF9" w:rsidRPr="00E62DA9" w:rsidRDefault="000F1FF9" w:rsidP="00D84965">
      <w:pPr>
        <w:ind w:left="567"/>
        <w:rPr>
          <w:rFonts w:ascii="Century Gothic" w:hAnsi="Century Gothic" w:cstheme="minorHAnsi"/>
        </w:rPr>
      </w:pPr>
    </w:p>
    <w:p w:rsidR="00374CDD" w:rsidRPr="00E62DA9" w:rsidRDefault="00172658" w:rsidP="00D84965">
      <w:pPr>
        <w:pStyle w:val="Listenabsatz"/>
        <w:numPr>
          <w:ilvl w:val="0"/>
          <w:numId w:val="3"/>
        </w:numPr>
        <w:ind w:left="851" w:hanging="425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 xml:space="preserve">Textfeld </w:t>
      </w:r>
      <w:r w:rsidR="00F9692D" w:rsidRPr="00E62DA9">
        <w:rPr>
          <w:rFonts w:ascii="Century Gothic" w:hAnsi="Century Gothic" w:cstheme="minorHAnsi"/>
        </w:rPr>
        <w:t xml:space="preserve">mittels </w:t>
      </w:r>
      <w:r w:rsidRPr="00E62DA9">
        <w:rPr>
          <w:rFonts w:ascii="Century Gothic" w:hAnsi="Century Gothic" w:cstheme="minorHAnsi"/>
        </w:rPr>
        <w:t>Doppelklick markieren und überschreiben</w:t>
      </w:r>
    </w:p>
    <w:p w:rsidR="00F9692D" w:rsidRPr="00E62DA9" w:rsidRDefault="00F9692D" w:rsidP="00D84965">
      <w:pPr>
        <w:pStyle w:val="Listenabsatz"/>
        <w:numPr>
          <w:ilvl w:val="0"/>
          <w:numId w:val="3"/>
        </w:numPr>
        <w:ind w:left="851" w:hanging="425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 xml:space="preserve">Vorname: Normalschrift; </w:t>
      </w:r>
      <w:r w:rsidR="00374CDD" w:rsidRPr="00E62DA9">
        <w:rPr>
          <w:rFonts w:ascii="Century Gothic" w:hAnsi="Century Gothic" w:cstheme="minorHAnsi"/>
        </w:rPr>
        <w:t>Zuname: Blockschrift</w:t>
      </w:r>
    </w:p>
    <w:p w:rsidR="00172658" w:rsidRPr="00E62DA9" w:rsidRDefault="00172658" w:rsidP="00D84965">
      <w:pPr>
        <w:pStyle w:val="Listenabsatz"/>
        <w:numPr>
          <w:ilvl w:val="0"/>
          <w:numId w:val="3"/>
        </w:numPr>
        <w:ind w:left="851" w:hanging="425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>In Farbe ausdrucken</w:t>
      </w:r>
    </w:p>
    <w:p w:rsidR="00172658" w:rsidRPr="00E62DA9" w:rsidRDefault="00172658" w:rsidP="00D84965">
      <w:pPr>
        <w:pStyle w:val="Listenabsatz"/>
        <w:numPr>
          <w:ilvl w:val="0"/>
          <w:numId w:val="3"/>
        </w:numPr>
        <w:ind w:left="851" w:hanging="425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>Ausschneiden</w:t>
      </w:r>
    </w:p>
    <w:p w:rsidR="00172658" w:rsidRPr="00E62DA9" w:rsidRDefault="00172658" w:rsidP="00D84965">
      <w:pPr>
        <w:pStyle w:val="Listenabsatz"/>
        <w:numPr>
          <w:ilvl w:val="0"/>
          <w:numId w:val="3"/>
        </w:numPr>
        <w:ind w:left="851" w:hanging="425"/>
        <w:rPr>
          <w:rFonts w:ascii="Century Gothic" w:hAnsi="Century Gothic" w:cstheme="minorHAnsi"/>
        </w:rPr>
      </w:pPr>
      <w:r w:rsidRPr="00E62DA9">
        <w:rPr>
          <w:rFonts w:ascii="Century Gothic" w:hAnsi="Century Gothic" w:cstheme="minorHAnsi"/>
        </w:rPr>
        <w:t>Fertig!</w:t>
      </w:r>
    </w:p>
    <w:p w:rsidR="00172658" w:rsidRPr="00E62DA9" w:rsidRDefault="00172658" w:rsidP="00D84965">
      <w:pPr>
        <w:ind w:left="851" w:hanging="425"/>
        <w:rPr>
          <w:rFonts w:ascii="Century Gothic" w:hAnsi="Century Gothic" w:cstheme="minorHAnsi"/>
        </w:rPr>
      </w:pPr>
    </w:p>
    <w:sectPr w:rsidR="00172658" w:rsidRPr="00E62DA9" w:rsidSect="00D84965">
      <w:footerReference w:type="default" r:id="rId9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FD" w:rsidRDefault="004E09FD" w:rsidP="003D27BE">
      <w:pPr>
        <w:spacing w:after="0" w:line="240" w:lineRule="auto"/>
      </w:pPr>
      <w:r>
        <w:separator/>
      </w:r>
    </w:p>
  </w:endnote>
  <w:endnote w:type="continuationSeparator" w:id="0">
    <w:p w:rsidR="004E09FD" w:rsidRDefault="004E09FD" w:rsidP="003D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7BE" w:rsidRDefault="00E62DA9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 w:rsidR="003D27BE">
      <w:rPr>
        <w:noProof/>
      </w:rPr>
      <w:t>H:\_Home_Alt\Namensschilder klein und groß_2011 für Homepage.docx</w:t>
    </w:r>
    <w:r>
      <w:rPr>
        <w:noProof/>
      </w:rPr>
      <w:fldChar w:fldCharType="end"/>
    </w:r>
  </w:p>
  <w:p w:rsidR="003D27BE" w:rsidRDefault="003D27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FD" w:rsidRDefault="004E09FD" w:rsidP="003D27BE">
      <w:pPr>
        <w:spacing w:after="0" w:line="240" w:lineRule="auto"/>
      </w:pPr>
      <w:r>
        <w:separator/>
      </w:r>
    </w:p>
  </w:footnote>
  <w:footnote w:type="continuationSeparator" w:id="0">
    <w:p w:rsidR="004E09FD" w:rsidRDefault="004E09FD" w:rsidP="003D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2E53"/>
    <w:multiLevelType w:val="hybridMultilevel"/>
    <w:tmpl w:val="C8D05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30DF"/>
    <w:multiLevelType w:val="hybridMultilevel"/>
    <w:tmpl w:val="13F4E0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66BD"/>
    <w:multiLevelType w:val="hybridMultilevel"/>
    <w:tmpl w:val="75B88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0"/>
    <w:rsid w:val="000F1FF9"/>
    <w:rsid w:val="00172658"/>
    <w:rsid w:val="001E615B"/>
    <w:rsid w:val="002228B1"/>
    <w:rsid w:val="00374CDD"/>
    <w:rsid w:val="003D27BE"/>
    <w:rsid w:val="00462A9C"/>
    <w:rsid w:val="004E09FD"/>
    <w:rsid w:val="006D6BDD"/>
    <w:rsid w:val="00743E54"/>
    <w:rsid w:val="007639F0"/>
    <w:rsid w:val="007E76F3"/>
    <w:rsid w:val="009F75B1"/>
    <w:rsid w:val="00D84965"/>
    <w:rsid w:val="00DE456B"/>
    <w:rsid w:val="00E62DA9"/>
    <w:rsid w:val="00E907A2"/>
    <w:rsid w:val="00ED65B4"/>
    <w:rsid w:val="00F32CA5"/>
    <w:rsid w:val="00F57932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22EF4-AA0C-47FA-A246-83DD0D5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9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26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D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27BE"/>
  </w:style>
  <w:style w:type="paragraph" w:styleId="Fuzeile">
    <w:name w:val="footer"/>
    <w:basedOn w:val="Standard"/>
    <w:link w:val="FuzeileZchn"/>
    <w:uiPriority w:val="99"/>
    <w:unhideWhenUsed/>
    <w:rsid w:val="003D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5221411D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dkranzl</dc:creator>
  <cp:lastModifiedBy>Kranzl Dieter</cp:lastModifiedBy>
  <cp:revision>2</cp:revision>
  <cp:lastPrinted>2011-09-13T13:31:00Z</cp:lastPrinted>
  <dcterms:created xsi:type="dcterms:W3CDTF">2016-10-07T06:24:00Z</dcterms:created>
  <dcterms:modified xsi:type="dcterms:W3CDTF">2016-10-07T06:24:00Z</dcterms:modified>
</cp:coreProperties>
</file>